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9224" w14:textId="22235FF6" w:rsidR="00D24B8D" w:rsidRPr="00D24B8D" w:rsidRDefault="00D24B8D" w:rsidP="00D24B8D">
      <w:pPr>
        <w:pStyle w:val="Bodytext1"/>
        <w:shd w:val="clear" w:color="auto" w:fill="auto"/>
        <w:tabs>
          <w:tab w:val="left" w:pos="851"/>
        </w:tabs>
        <w:spacing w:before="0" w:after="120" w:line="240" w:lineRule="auto"/>
        <w:ind w:left="20" w:right="20" w:firstLine="0"/>
        <w:rPr>
          <w:sz w:val="20"/>
          <w:szCs w:val="20"/>
          <w:lang w:val="it-IT"/>
        </w:rPr>
      </w:pPr>
      <w:r w:rsidRPr="00D24B8D">
        <w:rPr>
          <w:sz w:val="20"/>
          <w:szCs w:val="20"/>
          <w:lang w:val="it-IT"/>
        </w:rPr>
        <w:t xml:space="preserve">Si prega di compilare TUTTI i campi previsti e di fornire in modo </w:t>
      </w:r>
      <w:r w:rsidR="00CA30B1" w:rsidRPr="00D24B8D">
        <w:rPr>
          <w:sz w:val="20"/>
          <w:szCs w:val="20"/>
          <w:lang w:val="it-IT"/>
        </w:rPr>
        <w:t xml:space="preserve">puntuale </w:t>
      </w:r>
      <w:r w:rsidRPr="00D24B8D">
        <w:rPr>
          <w:sz w:val="20"/>
          <w:szCs w:val="20"/>
          <w:lang w:val="it-IT"/>
        </w:rPr>
        <w:t xml:space="preserve">e </w:t>
      </w:r>
      <w:r w:rsidR="00CA30B1" w:rsidRPr="00D24B8D">
        <w:rPr>
          <w:sz w:val="20"/>
          <w:szCs w:val="20"/>
          <w:lang w:val="it-IT"/>
        </w:rPr>
        <w:t xml:space="preserve">completo </w:t>
      </w:r>
      <w:r w:rsidRPr="00D24B8D">
        <w:rPr>
          <w:sz w:val="20"/>
          <w:szCs w:val="20"/>
          <w:lang w:val="it-IT"/>
        </w:rPr>
        <w:t xml:space="preserve">le informazioni richieste dal presente form, e di trasmetterlo alla mailbox </w:t>
      </w:r>
      <w:hyperlink r:id="rId7" w:history="1">
        <w:r w:rsidR="008C5AD0" w:rsidRPr="00F96C32">
          <w:rPr>
            <w:rStyle w:val="Hyperlink"/>
            <w:rFonts w:eastAsia="Times New Roman"/>
            <w:b/>
            <w:bCs/>
            <w:sz w:val="22"/>
            <w:szCs w:val="22"/>
            <w:lang w:val="it-IT"/>
          </w:rPr>
          <w:t>gsk@gsk.legalmail.it</w:t>
        </w:r>
      </w:hyperlink>
      <w:r w:rsidRPr="009D2C95">
        <w:rPr>
          <w:lang w:val="it-IT"/>
        </w:rPr>
        <w:t xml:space="preserve"> </w:t>
      </w:r>
      <w:r w:rsidRPr="009D2C95">
        <w:rPr>
          <w:sz w:val="20"/>
          <w:szCs w:val="20"/>
          <w:lang w:val="it-IT"/>
        </w:rPr>
        <w:t xml:space="preserve">di GlaxoSmithKline entro la data comunicata </w:t>
      </w:r>
      <w:r w:rsidR="00982DDD" w:rsidRPr="009D2C95">
        <w:rPr>
          <w:sz w:val="20"/>
          <w:szCs w:val="20"/>
          <w:lang w:val="it-IT"/>
        </w:rPr>
        <w:t>nel bando</w:t>
      </w:r>
      <w:r w:rsidRPr="009D2C95">
        <w:rPr>
          <w:sz w:val="20"/>
          <w:szCs w:val="20"/>
          <w:lang w:val="it-IT"/>
        </w:rPr>
        <w:t>.</w:t>
      </w:r>
      <w:r w:rsidRPr="00D24B8D">
        <w:rPr>
          <w:sz w:val="20"/>
          <w:szCs w:val="20"/>
          <w:lang w:val="it-IT"/>
        </w:rPr>
        <w:t xml:space="preserve"> </w:t>
      </w:r>
    </w:p>
    <w:p w14:paraId="764A66BC" w14:textId="77777777"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  <w:r w:rsidRPr="005D3806">
        <w:rPr>
          <w:rFonts w:ascii="Arial" w:hAnsi="Arial" w:cs="Arial"/>
          <w:sz w:val="20"/>
          <w:szCs w:val="20"/>
        </w:rPr>
        <w:t>GSK si riserva il diritto di non prendere in considerazione le domande trasmesse oltre la data di scadenza o incomplete delle informazioni richieste o non compilate in maniera appropriata.</w:t>
      </w:r>
    </w:p>
    <w:p w14:paraId="1F543DA6" w14:textId="77777777"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3369"/>
        <w:gridCol w:w="6509"/>
      </w:tblGrid>
      <w:tr w:rsidR="00D24B8D" w14:paraId="63B3EF18" w14:textId="77777777" w:rsidTr="00CA30B1">
        <w:trPr>
          <w:trHeight w:val="212"/>
        </w:trPr>
        <w:tc>
          <w:tcPr>
            <w:tcW w:w="3369" w:type="dxa"/>
          </w:tcPr>
          <w:p w14:paraId="7DCDCCD0" w14:textId="77777777"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Titolo dell’iniziativa</w:t>
            </w:r>
          </w:p>
          <w:p w14:paraId="5B373AA7" w14:textId="77777777"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D1F281" w14:textId="77777777" w:rsidR="00D24B8D" w:rsidRPr="00086662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9" w:type="dxa"/>
          </w:tcPr>
          <w:p w14:paraId="415136E6" w14:textId="77777777" w:rsidR="00D24B8D" w:rsidRPr="0025630B" w:rsidRDefault="00D24B8D" w:rsidP="00CA30B1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4B8D" w14:paraId="08CBB5E3" w14:textId="77777777" w:rsidTr="00CA30B1">
        <w:trPr>
          <w:trHeight w:val="560"/>
        </w:trPr>
        <w:tc>
          <w:tcPr>
            <w:tcW w:w="3369" w:type="dxa"/>
          </w:tcPr>
          <w:p w14:paraId="08E847E2" w14:textId="77777777"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Valore del finanziamento richiesto</w:t>
            </w:r>
          </w:p>
          <w:p w14:paraId="521A6C9C" w14:textId="77777777" w:rsidR="00D24B8D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C58FC3" w14:textId="77777777" w:rsidR="00D24B8D" w:rsidRPr="00086662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9" w:type="dxa"/>
          </w:tcPr>
          <w:p w14:paraId="682905AD" w14:textId="77777777" w:rsidR="00D24B8D" w:rsidRPr="00321FD9" w:rsidRDefault="00D24B8D" w:rsidP="00CA30B1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0A0D787F" w14:textId="77777777" w:rsidR="00D24B8D" w:rsidRPr="005D3806" w:rsidRDefault="00D24B8D" w:rsidP="00D24B8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D44800" w14:textId="77777777" w:rsidR="00D24B8D" w:rsidRPr="005D3806" w:rsidRDefault="00D24B8D" w:rsidP="00D24B8D">
      <w:pPr>
        <w:jc w:val="both"/>
        <w:rPr>
          <w:rFonts w:ascii="Arial" w:hAnsi="Arial" w:cs="Arial"/>
          <w:b/>
          <w:sz w:val="21"/>
          <w:szCs w:val="20"/>
          <w:u w:val="single"/>
        </w:rPr>
      </w:pPr>
      <w:r w:rsidRPr="00F631AA">
        <w:rPr>
          <w:rFonts w:ascii="Arial" w:hAnsi="Arial" w:cs="Arial"/>
          <w:b/>
          <w:sz w:val="21"/>
          <w:szCs w:val="20"/>
          <w:u w:val="single"/>
        </w:rPr>
        <w:t>INFORMAZIONI GENERALI DEL PROVIDER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520"/>
      </w:tblGrid>
      <w:tr w:rsidR="00D24B8D" w:rsidRPr="00732BAC" w14:paraId="47D7F63D" w14:textId="77777777" w:rsidTr="00CA30B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7DAF3C2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Riferimenti Provider  </w:t>
            </w: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5C5FF1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12C5D488" w14:textId="77777777" w:rsidTr="00CA30B1">
        <w:trPr>
          <w:trHeight w:val="2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6C1" w14:textId="77777777" w:rsidR="00D24B8D" w:rsidRPr="00732BAC" w:rsidRDefault="00D24B8D" w:rsidP="00CA30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Ragione Sociale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6BA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14:paraId="0A4BCA94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968" w14:textId="77777777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Siete in possesso di Accreditamento Nazionale o Regionale standard? </w:t>
            </w:r>
          </w:p>
          <w:p w14:paraId="561686DE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58E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color w:val="0000FF"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separate"/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 </w:t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color w:val="0000FF"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separate"/>
            </w:r>
            <w:r w:rsidRPr="005D3806">
              <w:rPr>
                <w:rFonts w:ascii="Arial" w:hAnsi="Arial" w:cs="Arial"/>
                <w:iCs/>
                <w:color w:val="0000FF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074D7970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23870CA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numero di accreditamento</w:t>
            </w:r>
          </w:p>
        </w:tc>
      </w:tr>
      <w:tr w:rsidR="00D24B8D" w:rsidRPr="00732BAC" w14:paraId="6F0C6324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76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Indirizzo completo (Via, Città, Cap)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068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…………………………………………..</w:t>
            </w:r>
          </w:p>
        </w:tc>
      </w:tr>
      <w:tr w:rsidR="00D24B8D" w:rsidRPr="00732BAC" w14:paraId="0B31EB1C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25B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Numero di telefono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4A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14:paraId="12C4AD68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CBE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802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14:paraId="48B50E78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8D2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Indirizzo url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FF2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14:paraId="29A435E5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D5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Codice identificativo Provider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41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14:paraId="709DE567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BB46D3B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Persona di riferimento del Provider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3CF3E82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6CD750BF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B13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e Cognome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F15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14:paraId="74933CB2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17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24B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14:paraId="17BFD055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69E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Numero di telefono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24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D24B8D" w:rsidRPr="00732BAC" w14:paraId="3AB3E2B4" w14:textId="77777777" w:rsidTr="00CA30B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0BBF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6113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…………………………….</w:t>
            </w:r>
          </w:p>
        </w:tc>
      </w:tr>
    </w:tbl>
    <w:p w14:paraId="220CF433" w14:textId="77777777" w:rsidR="00D24B8D" w:rsidRDefault="00D24B8D" w:rsidP="00D24B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3544"/>
      </w:tblGrid>
      <w:tr w:rsidR="00D24B8D" w:rsidRPr="00FB5E6E" w14:paraId="67CB36EC" w14:textId="77777777" w:rsidTr="00CA30B1">
        <w:trPr>
          <w:trHeight w:val="75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1613" w14:textId="77777777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Descrizione dell’organizzazione (fornire una descrizione della struttura organizzativa, organigramma, statuto, scopo, finalità, annual revenue e ogni altro documento ritenuto utile).</w:t>
            </w:r>
          </w:p>
          <w:p w14:paraId="52B8D707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89D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  <w:p w14:paraId="55A2F62E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2682A6E9" w14:textId="77777777" w:rsidTr="00CA30B1">
        <w:trPr>
          <w:trHeight w:val="12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F15E" w14:textId="77777777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vostra organizzazione si occupa anche di attività diverse da quelle formative?</w:t>
            </w:r>
          </w:p>
          <w:p w14:paraId="7766AA17" w14:textId="77777777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caso di risposta affermativa, disponete di 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funzioni separate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l’ideazione e realizzazione delle attività formative e promozionali, ovvero di firewall organizzativi a garanzia della distinzione e separazione delle diverse tipologie di attività? </w:t>
            </w:r>
          </w:p>
          <w:p w14:paraId="389839CE" w14:textId="5D62C001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 struttura organizzativa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delle due funzioni 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(funzionigramma e organigramma)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42EE5AA5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85E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3537527A" w14:textId="77777777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663F47A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3A6C436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0FC227EF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363DF5AB" w14:textId="77777777" w:rsidTr="00CA30B1">
        <w:trPr>
          <w:trHeight w:val="11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FD20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vostra organizzazione è dotata di un Comitato Scientifico o altro organismo affine con ruolo di ideazione e valutazione delle vostre iniziative garantendone il valore, l’aderenza alle necessità formative della classe medica?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594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56C2B978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07520E1C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1F3EFA8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D24B8D" w:rsidRPr="00FB5E6E" w14:paraId="4C0D7A93" w14:textId="77777777" w:rsidTr="00CA30B1">
        <w:trPr>
          <w:trHeight w:val="9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81DC" w14:textId="1701E0B7" w:rsidR="00D24B8D" w:rsidRPr="00525933" w:rsidRDefault="00D24B8D" w:rsidP="00CA30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La Vs Società ha organizzato eventi formativi a livello nazionale o che hanno coinvolto almeno 3 regioni? </w:t>
            </w:r>
          </w:p>
          <w:p w14:paraId="4EB07524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specificare quanti e quali.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F7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008CBC11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321789C8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5DEFFA7B" w14:textId="77777777" w:rsidTr="00CA30B1">
        <w:trPr>
          <w:trHeight w:val="5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323B" w14:textId="77777777" w:rsidR="00D24B8D" w:rsidRPr="00525933" w:rsidRDefault="00D24B8D" w:rsidP="00CA30B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Vs Società ha organizzato eventi formativi nelle aree di interesse di GSK negli ultimi due anni? </w:t>
            </w:r>
          </w:p>
          <w:p w14:paraId="53A7D4E7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 si, fornire una sintesi/estratto dei piani formativi prodotti.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18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4B5B3C21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061E92BC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4A1C6EA2" w14:textId="77777777" w:rsidTr="00CA30B1">
        <w:trPr>
          <w:trHeight w:val="84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5C3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59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L’importo richiesto è superiore al 25% del fatturato annuale della vostra organizzazione?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4F5" w14:textId="77777777" w:rsidR="00D24B8D" w:rsidRPr="00F7252B" w:rsidRDefault="00D24B8D" w:rsidP="00CA30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702B59AE" w14:textId="7D6C2026" w:rsidR="00D24B8D" w:rsidRPr="00F7252B" w:rsidRDefault="008C5AD0" w:rsidP="008C5A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D24B8D"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&gt;25%</w:t>
            </w:r>
            <w:r w:rsidR="00D24B8D"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D24B8D"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&gt;50% </w:t>
            </w:r>
          </w:p>
        </w:tc>
      </w:tr>
      <w:tr w:rsidR="00D24B8D" w:rsidRPr="00301D5A" w14:paraId="6FF6EA47" w14:textId="77777777" w:rsidTr="00CA30B1">
        <w:trPr>
          <w:trHeight w:val="941"/>
        </w:trPr>
        <w:tc>
          <w:tcPr>
            <w:tcW w:w="9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D1199" w14:textId="77777777" w:rsidR="00D24B8D" w:rsidRPr="00301D5A" w:rsidRDefault="00D24B8D" w:rsidP="00CA30B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28DEC4" w14:textId="77777777" w:rsidR="00D24B8D" w:rsidRPr="00301D5A" w:rsidRDefault="00D24B8D" w:rsidP="00CA30B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31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NORMATIVA E CONFLITTO DI INTERESSI </w:t>
            </w:r>
          </w:p>
        </w:tc>
      </w:tr>
      <w:tr w:rsidR="00D24B8D" w:rsidRPr="00FB5E6E" w14:paraId="0F60240C" w14:textId="77777777" w:rsidTr="00CA30B1">
        <w:trPr>
          <w:trHeight w:val="90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744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Avete procedure per garantire la gestione corretta, appropriata e sicura dei dati personali per le finalità previste?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71C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2D082D4E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DBEE4E6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7A8EC9BC" w14:textId="77777777" w:rsidTr="00CA30B1">
        <w:trPr>
          <w:trHeight w:val="160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7B0" w14:textId="3E169B01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ocietà ha adottato il modello organizzativo 231/01? </w:t>
            </w:r>
          </w:p>
          <w:p w14:paraId="02550826" w14:textId="04455CFE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(in caso affermativo fornir</w:t>
            </w:r>
            <w:r w:rsidRPr="004B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 copia o link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  <w:p w14:paraId="0AAD7F92" w14:textId="77777777" w:rsidR="00FB6EA6" w:rsidRDefault="00D24B8D" w:rsidP="00D24B8D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dichiarare se la VS società è attualmente sottoposta ad indagine in relazione ai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reati previsti nel D.lgs 231/01 </w:t>
            </w:r>
          </w:p>
          <w:p w14:paraId="13263B00" w14:textId="0AD43979" w:rsidR="00D24B8D" w:rsidRDefault="00D24B8D" w:rsidP="008C5AD0">
            <w:pPr>
              <w:pStyle w:val="ListParagraph"/>
              <w:spacing w:before="120" w:after="0" w:line="240" w:lineRule="auto"/>
              <w:ind w:left="71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e/o </w:t>
            </w:r>
          </w:p>
          <w:p w14:paraId="3CB23463" w14:textId="220F2991" w:rsidR="00D24B8D" w:rsidRPr="004B1505" w:rsidRDefault="00D24B8D" w:rsidP="00D24B8D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 avuto condanne in merito ai reati iscritti al D.Lgs 231/2001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C17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135B04D5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6ECFEB96" w14:textId="7777777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E318511" w14:textId="77777777" w:rsidR="008C5AD0" w:rsidRPr="00F7252B" w:rsidRDefault="008C5AD0" w:rsidP="008C5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932F1D5" w14:textId="77777777" w:rsidR="008C5AD0" w:rsidRDefault="008C5AD0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0BCFFF5" w14:textId="77777777" w:rsidR="008C5AD0" w:rsidRDefault="008C5AD0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835349D" w14:textId="77777777" w:rsidR="008C5AD0" w:rsidRDefault="008C5AD0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C302A46" w14:textId="77777777" w:rsidR="008C5AD0" w:rsidRPr="00F7252B" w:rsidRDefault="008C5AD0" w:rsidP="008C5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5D514E1" w14:textId="4DB447D9" w:rsidR="008C5AD0" w:rsidRPr="00F7252B" w:rsidRDefault="008C5AD0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1DE1C726" w14:textId="77777777" w:rsidTr="00CA30B1">
        <w:trPr>
          <w:trHeight w:val="10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34DF" w14:textId="77777777" w:rsidR="00D24B8D" w:rsidRDefault="00D24B8D" w:rsidP="00CA30B1">
            <w:pPr>
              <w:pStyle w:val="ListParagraph"/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 caso in cui la vostra Società non abbia adottato il modello organizzativo 231/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1: </w:t>
            </w:r>
          </w:p>
          <w:p w14:paraId="319F275A" w14:textId="77777777"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Società ha stipulato o ha in corso direttamente o tramite intermediari contratti con la Pubblica Amministrazione?</w:t>
            </w:r>
          </w:p>
          <w:p w14:paraId="553936E1" w14:textId="77777777" w:rsidR="00FB6EA6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Società ha in essere procedure per la prevenzione della corruzione?</w:t>
            </w:r>
          </w:p>
          <w:p w14:paraId="41B58774" w14:textId="45ABD6D1" w:rsidR="00D24B8D" w:rsidRPr="00EE5DD9" w:rsidRDefault="00B77196" w:rsidP="008C5AD0">
            <w:pPr>
              <w:pStyle w:val="ListParagraph"/>
              <w:spacing w:before="120" w:after="0" w:line="240" w:lineRule="auto"/>
              <w:ind w:lef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caso affermativo</w:t>
            </w:r>
            <w:r w:rsidR="00D24B8D"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fornirne copia o link.</w:t>
            </w:r>
          </w:p>
          <w:p w14:paraId="56FAFFD0" w14:textId="77777777" w:rsidR="00FB6EA6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VS Società effettua programmi di training ai dipendenti volti alla prevenzione della corruzione? </w:t>
            </w:r>
          </w:p>
          <w:p w14:paraId="6C1A4C39" w14:textId="75B1EBB1" w:rsidR="00D24B8D" w:rsidRPr="00EE5DD9" w:rsidRDefault="00B77196" w:rsidP="008C5AD0">
            <w:pPr>
              <w:pStyle w:val="ListParagraph"/>
              <w:spacing w:before="120" w:after="0" w:line="240" w:lineRule="auto"/>
              <w:ind w:lef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caso affermativo specificare</w:t>
            </w:r>
            <w:r w:rsidR="00D24B8D"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quali</w:t>
            </w:r>
          </w:p>
          <w:p w14:paraId="47EB13CD" w14:textId="77777777"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VS Società effettua audits interni nell'ambito della prevenzione della corruzione?</w:t>
            </w:r>
          </w:p>
          <w:p w14:paraId="20638B4C" w14:textId="77777777" w:rsidR="00D24B8D" w:rsidRPr="00EE5DD9" w:rsidRDefault="00D24B8D" w:rsidP="00D24B8D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5D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VS Società ha procedimenti penali in corso / conclusi ovvero è stata per questi sanzionata? (in caso affermativo specificare dettagliatamente)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4B3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29322272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8"/>
                <w:szCs w:val="20"/>
              </w:rPr>
            </w:pPr>
          </w:p>
          <w:p w14:paraId="03604AD5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20237192" w14:textId="68EC980F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579266DE" w14:textId="77777777" w:rsidR="00FB6EA6" w:rsidRPr="00F7252B" w:rsidRDefault="00FB6EA6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AC8BD9E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21F0621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0B3AEE84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527227D" w14:textId="77777777" w:rsidR="00FB6EA6" w:rsidRDefault="00FB6EA6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30AFBC62" w14:textId="77777777" w:rsidR="00FB6EA6" w:rsidRDefault="00FB6EA6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6EDCFF37" w14:textId="0962DC72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F37C2D7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5F344F5" w14:textId="77777777" w:rsidR="00FB6EA6" w:rsidRDefault="00FB6EA6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16E2D9BE" w14:textId="77777777" w:rsidR="00FB6EA6" w:rsidRDefault="00FB6EA6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093A6E47" w14:textId="17C7FEBB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1A547CD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50B9AB99" w14:textId="77777777" w:rsidR="00FB6EA6" w:rsidRDefault="00FB6EA6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5CC04B2D" w14:textId="594BEC6B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5810F708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</w:p>
        </w:tc>
      </w:tr>
      <w:tr w:rsidR="00D24B8D" w:rsidRPr="00FB5E6E" w14:paraId="43F87778" w14:textId="77777777" w:rsidTr="00CA30B1">
        <w:trPr>
          <w:trHeight w:val="7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CF7" w14:textId="77777777" w:rsidR="00FB6EA6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Avete procedure per accertare l’assenza di conflitti di interessi con i vostri fornitori che potreste dover designare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(es. segreteria organizzativa)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? </w:t>
            </w:r>
          </w:p>
          <w:p w14:paraId="79A1BD17" w14:textId="4D9A9AEB" w:rsidR="00D24B8D" w:rsidRPr="00FB5E6E" w:rsidRDefault="00B77196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 caso affermativo </w:t>
            </w:r>
            <w:r w:rsidR="00FB6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fornire</w:t>
            </w:r>
            <w:r w:rsidR="00FB6EA6"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24B8D"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evidenz</w:t>
            </w:r>
            <w:r w:rsidR="00FB6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 supporto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5B7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4BADD8C8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67625F8C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24B24A38" w14:textId="77777777" w:rsidTr="00CA30B1">
        <w:trPr>
          <w:trHeight w:val="19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AC9" w14:textId="209D780A" w:rsidR="00B77196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Ci sono attività / ruoli propri e/o dei componenti del nucleo familiare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B77196"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(componenti del nucleo familiare sono: coniuge, compagno/a e figli)</w:t>
            </w:r>
            <w:r w:rsidR="008C5A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degli amministratori della Vostra Società in posizioni apicali e/o con prerogative discrezionali che possano comportare impatti con il business GSK (es. incarichi nell'amministrazione di Ospedali Pubblici, di Enti Regolatori, di Fondazioni Sanitarie, etc)? </w:t>
            </w:r>
          </w:p>
          <w:p w14:paraId="2E0C08DE" w14:textId="13DAD598" w:rsidR="00D24B8D" w:rsidRPr="00FB5E6E" w:rsidRDefault="00B77196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D24B8D"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caso affermativo specificare dettagliatamente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10F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178A012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1BA1A14B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2B56A0D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56D547BE" w14:textId="77777777" w:rsidTr="00CA30B1">
        <w:trPr>
          <w:cantSplit/>
          <w:trHeight w:val="9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E76" w14:textId="4D40E0DD" w:rsidR="00B77196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Vostra Società ha partecipazioni in Aziende / Società clienti di GSK, ovvero che gestiscono forniture/appalti a/da Pubbliche Amministrazioni ovvero fornitrici di prodotti o servizi a GSK?  </w:t>
            </w:r>
          </w:p>
          <w:p w14:paraId="66D6037C" w14:textId="7CBC0016" w:rsidR="00D24B8D" w:rsidRPr="00FB5E6E" w:rsidRDefault="00B77196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D24B8D"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caso affermativo specificare dettagliatamente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E47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1C6F18A8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6D1196DB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5E36098B" w14:textId="77777777" w:rsidTr="00CA30B1">
        <w:trPr>
          <w:trHeight w:val="13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DE6" w14:textId="1346558F" w:rsidR="00B77196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Siete a conoscenza di altri interessi o fatti che ritenete debbano essere portati a conoscenza di GSK preventivamente alla eventuale stipula di un contratto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?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4F2E2B59" w14:textId="74511EBB" w:rsidR="00D24B8D" w:rsidRPr="00FB5E6E" w:rsidRDefault="00B77196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D24B8D"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caso affermativo specificare dettagliatamente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1AE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F7B9CB7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3437DD6A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5328E729" w14:textId="77777777" w:rsidTr="00CA30B1">
        <w:trPr>
          <w:trHeight w:val="124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1C3" w14:textId="45037D1B" w:rsidR="00D24B8D" w:rsidRPr="00FB5E6E" w:rsidRDefault="00D24B8D" w:rsidP="008C5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amministratori e soci / membri in posizione apicale della VS Società sono Pubblici Ufficiali o Incaricati di Pubblico servizio o hanno legami di parentela o affinità con Pubblici Ufficiali e/o incaricati di Pubblico Servizio? (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caso affermativo specificare nomi e ruoli</w:t>
            </w:r>
            <w:r w:rsidR="008C5A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EA2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E7569B2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69649805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26F26FB0" w14:textId="77777777" w:rsidTr="00CA30B1">
        <w:trPr>
          <w:trHeight w:val="13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696" w14:textId="5A76E27F"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Gli amministratori e soci / altri membri della VS Società hanno legami di parentela o affinità con gli amministratori di GSK ovvero con il personale che gestisce le relazioni per il Servizio in oggetto? 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FB5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caso affermativo specificare dettagliatamente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867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9CA7E13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285383C2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520C02B0" w14:textId="77777777" w:rsidTr="00CA30B1">
        <w:trPr>
          <w:trHeight w:val="13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DFB" w14:textId="1DDC07AB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2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vostra Società acconsente, in attuazione al “Codice EFPIA sulla Trasparenza” del 11.7.2014, la pubblicazione da parte di GSK delle somme di valore (Trasferimenti di Valore, o ”TOV“) </w:t>
            </w:r>
            <w:r w:rsidR="001E4D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sostenute</w:t>
            </w:r>
            <w:r w:rsidR="00942917" w:rsidRPr="00942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429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nell’ambito dell’IME-ECM</w:t>
            </w:r>
            <w:r w:rsidR="00B771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?</w:t>
            </w:r>
          </w:p>
          <w:p w14:paraId="278F151F" w14:textId="77777777" w:rsidR="00D24B8D" w:rsidRPr="00FB5E6E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F0F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612AB026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3DB48982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24B8D" w:rsidRPr="00FB5E6E" w14:paraId="175ECFCC" w14:textId="77777777" w:rsidTr="00CA30B1">
        <w:trPr>
          <w:trHeight w:val="13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833" w14:textId="7490DBE7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GSK è impegnata al rispetto del codice deontologico di Farmindustria ed ha adottato un proprio Codice Etico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="008C5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nonché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un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Supplier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ode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onduct/Codice Etico di GSK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reperibili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sul sito GSK.IT. </w:t>
            </w:r>
          </w:p>
          <w:p w14:paraId="12718356" w14:textId="23E58FEB" w:rsidR="00D24B8D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Avete piena comprensione ed aderite pienamente a quanto in essi contenuto?</w:t>
            </w:r>
          </w:p>
          <w:p w14:paraId="27C846AC" w14:textId="77777777" w:rsidR="00D24B8D" w:rsidRPr="0025630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273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01A107F0" w14:textId="77777777" w:rsidR="00D24B8D" w:rsidRPr="00F7252B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     </w:t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19BA33B8" w14:textId="77777777" w:rsidR="00D24B8D" w:rsidRPr="00F7252B" w:rsidRDefault="00D24B8D" w:rsidP="00CA30B1">
            <w:pPr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D24B8D" w:rsidRPr="00FB5E6E" w14:paraId="7A14231B" w14:textId="77777777" w:rsidTr="00CA30B1">
        <w:trPr>
          <w:trHeight w:val="458"/>
        </w:trPr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BB2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Come determinate la congruità dei corrispettivi pagati ai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vs </w:t>
            </w:r>
            <w:r w:rsidRPr="00FB5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fornitori?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2ECC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24B8D" w:rsidRPr="00FB5E6E" w14:paraId="45810880" w14:textId="77777777" w:rsidTr="00CA30B1">
        <w:trPr>
          <w:trHeight w:val="45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C6F1" w14:textId="77777777" w:rsidR="00D24B8D" w:rsidRPr="00FB5E6E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502" w14:textId="77777777" w:rsidR="00D24B8D" w:rsidRDefault="00D24B8D" w:rsidP="00CA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22FEA20" w14:textId="77777777" w:rsidR="00D24B8D" w:rsidRDefault="00D24B8D" w:rsidP="00D24B8D">
      <w:pPr>
        <w:jc w:val="both"/>
        <w:rPr>
          <w:rFonts w:ascii="Arial" w:hAnsi="Arial" w:cs="Arial"/>
          <w:b/>
          <w:sz w:val="21"/>
          <w:szCs w:val="20"/>
          <w:u w:val="single"/>
        </w:rPr>
      </w:pPr>
    </w:p>
    <w:p w14:paraId="03357604" w14:textId="77777777" w:rsidR="00D24B8D" w:rsidRDefault="00D24B8D" w:rsidP="00D24B8D">
      <w:pPr>
        <w:rPr>
          <w:rFonts w:ascii="Arial" w:hAnsi="Arial" w:cs="Arial"/>
          <w:b/>
          <w:sz w:val="21"/>
          <w:szCs w:val="20"/>
          <w:u w:val="single"/>
        </w:rPr>
      </w:pPr>
      <w:r>
        <w:rPr>
          <w:rFonts w:ascii="Arial" w:hAnsi="Arial" w:cs="Arial"/>
          <w:b/>
          <w:sz w:val="21"/>
          <w:szCs w:val="20"/>
          <w:u w:val="single"/>
        </w:rPr>
        <w:br w:type="page"/>
      </w:r>
    </w:p>
    <w:p w14:paraId="34FD2743" w14:textId="77777777" w:rsidR="00D24B8D" w:rsidRPr="00AA7C2F" w:rsidRDefault="00D24B8D" w:rsidP="00D24B8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7C2F">
        <w:rPr>
          <w:rFonts w:ascii="Arial" w:hAnsi="Arial" w:cs="Arial"/>
          <w:b/>
          <w:sz w:val="20"/>
          <w:szCs w:val="20"/>
          <w:u w:val="single"/>
        </w:rPr>
        <w:lastRenderedPageBreak/>
        <w:t>DESCRIZIONE DELLA PROPOSTA FORMATIVA</w:t>
      </w:r>
    </w:p>
    <w:p w14:paraId="7AD43E31" w14:textId="125327EB" w:rsidR="00D24B8D" w:rsidRDefault="00994A5B" w:rsidP="00D24B8D">
      <w:pPr>
        <w:spacing w:after="0"/>
        <w:jc w:val="both"/>
        <w:rPr>
          <w:rFonts w:ascii="Arial" w:hAnsi="Arial" w:cs="Arial"/>
          <w:b/>
          <w:sz w:val="21"/>
          <w:szCs w:val="20"/>
          <w:u w:val="single"/>
        </w:rPr>
      </w:pPr>
      <w:r>
        <w:rPr>
          <w:rFonts w:ascii="Arial" w:hAnsi="Arial" w:cs="Arial"/>
          <w:b/>
          <w:sz w:val="21"/>
          <w:szCs w:val="20"/>
          <w:u w:val="single"/>
        </w:rPr>
        <w:t>Area terapeutica</w:t>
      </w:r>
      <w:r w:rsidR="005D795D">
        <w:rPr>
          <w:rFonts w:ascii="Arial" w:hAnsi="Arial" w:cs="Arial"/>
          <w:b/>
          <w:sz w:val="21"/>
          <w:szCs w:val="20"/>
          <w:u w:val="single"/>
        </w:rPr>
        <w:t xml:space="preserve"> (indicare l’AT di pertinenza della proposta)</w:t>
      </w:r>
      <w:r>
        <w:rPr>
          <w:rFonts w:ascii="Arial" w:hAnsi="Arial" w:cs="Arial"/>
          <w:b/>
          <w:sz w:val="21"/>
          <w:szCs w:val="20"/>
          <w:u w:val="single"/>
        </w:rPr>
        <w:t xml:space="preserve">: </w:t>
      </w:r>
      <w:r w:rsidR="005D795D">
        <w:rPr>
          <w:rFonts w:ascii="Arial" w:hAnsi="Arial" w:cs="Arial"/>
          <w:b/>
          <w:sz w:val="21"/>
          <w:szCs w:val="20"/>
          <w:u w:val="single"/>
        </w:rPr>
        <w:t>……………………………………………….</w:t>
      </w:r>
    </w:p>
    <w:p w14:paraId="2A66A118" w14:textId="77777777" w:rsidR="00994A5B" w:rsidRDefault="00994A5B" w:rsidP="00D24B8D">
      <w:pPr>
        <w:spacing w:after="0"/>
        <w:jc w:val="both"/>
        <w:rPr>
          <w:rFonts w:ascii="Arial" w:hAnsi="Arial" w:cs="Arial"/>
          <w:b/>
          <w:sz w:val="21"/>
          <w:szCs w:val="20"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D24B8D" w:rsidRPr="00732BAC" w14:paraId="3F746783" w14:textId="77777777" w:rsidTr="00CA30B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B62E2B9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Durata della proposta formativa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BA0B609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77065DC5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A2C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Inizio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52A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indicare……………………………. </w:t>
            </w:r>
          </w:p>
        </w:tc>
      </w:tr>
      <w:tr w:rsidR="00D24B8D" w:rsidRPr="00732BAC" w14:paraId="14E3E1E8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5E3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Fine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11A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indicare…………………………….</w:t>
            </w:r>
          </w:p>
        </w:tc>
      </w:tr>
      <w:tr w:rsidR="00D24B8D" w:rsidRPr="00732BAC" w14:paraId="3640103C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55E447F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Ambito territoriale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C766CFE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061026F6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DF8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Nazionale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A93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specificare…………………………</w:t>
            </w:r>
          </w:p>
        </w:tc>
      </w:tr>
      <w:tr w:rsidR="00D24B8D" w:rsidRPr="00732BAC" w14:paraId="1FE6404D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FA1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Regionale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02A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specificare…………………………</w:t>
            </w:r>
          </w:p>
        </w:tc>
      </w:tr>
      <w:tr w:rsidR="00D24B8D" w:rsidRPr="00732BAC" w14:paraId="22F6D859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E75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Locale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91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specificare…………………………</w:t>
            </w:r>
          </w:p>
        </w:tc>
      </w:tr>
      <w:tr w:rsidR="00D24B8D" w:rsidRPr="00732BAC" w14:paraId="5B40E061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2D6A4DF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di svolgimento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F7FF759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60831642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B4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di svolgimento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E2B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indicare…………………………….</w:t>
            </w:r>
          </w:p>
        </w:tc>
      </w:tr>
      <w:tr w:rsidR="00D24B8D" w:rsidRPr="00732BAC" w14:paraId="566DA94D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C7D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Città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A3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indicare…………………………….</w:t>
            </w:r>
          </w:p>
        </w:tc>
      </w:tr>
      <w:tr w:rsidR="00D24B8D" w:rsidRPr="00732BAC" w14:paraId="64B444B3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804C71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Target partecipanti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A568835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35FF6EA7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7325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MMG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6C4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Farmacisti ospedalieri </w:t>
            </w:r>
          </w:p>
        </w:tc>
      </w:tr>
      <w:tr w:rsidR="00D24B8D" w:rsidRPr="00732BAC" w14:paraId="29D9101B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C128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Specialisti (indicare quale specializzazione)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CFC2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Altre figure Operatori Sanitari : </w:t>
            </w:r>
            <w:r w:rsidRPr="00F725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specificare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4B8D" w:rsidRPr="00732BAC" w14:paraId="46218705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25B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Farmacisti territoriali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8AA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F45AF00" w14:textId="77777777" w:rsidR="00D24B8D" w:rsidRPr="00732BAC" w:rsidRDefault="00D24B8D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D24B8D" w:rsidRPr="00732BAC" w14:paraId="68C7EEF0" w14:textId="77777777" w:rsidTr="00CA30B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F5740DA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Modalità di erogazione della proposta formativa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15FF1B1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072C822C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CA5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Residenziale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F84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45AC7478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5F2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FAD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51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78B1AAA9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384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Formazione sul Campo (FSC)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33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9639DA" w14:paraId="36A29F07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2C0" w14:textId="77777777" w:rsidR="00D24B8D" w:rsidRPr="00F7252B" w:rsidRDefault="00D24B8D" w:rsidP="00CA30B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Altro (es. modalità innovativa digitale etc.)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53E" w14:textId="77777777" w:rsidR="00D24B8D" w:rsidRPr="009639DA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B8D" w:rsidRPr="00732BAC" w14:paraId="0D263894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7BBB1C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</w:t>
            </w: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Scientific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69FD7CB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14:paraId="55D50240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313A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F08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Ruolo, qualifica e ente di appartenenza, città</w:t>
            </w:r>
          </w:p>
        </w:tc>
      </w:tr>
      <w:tr w:rsidR="00D24B8D" w:rsidRPr="00086662" w14:paraId="783E5831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4443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792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14:paraId="12BFD7A0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4F42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968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14:paraId="41B8FC3C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B7B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D07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318FA013" w14:textId="77777777" w:rsidTr="00CA30B1">
        <w:trPr>
          <w:cantSplit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0B169B4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Relatori/Moderatori/Tutor (target)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1310B69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086662" w14:paraId="7E32629A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C613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CA8E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24B8D" w:rsidRPr="00086662" w14:paraId="0E1CBBFF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B6E9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0A59" w14:textId="77777777" w:rsidR="00D24B8D" w:rsidRPr="0008666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1AF6FA85" w14:textId="77777777" w:rsidTr="00CA30B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F64D9EF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Metodologia/e didattiche previste per l’erogazione del programma formativo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B099DC8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6B917106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7345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Lezioni frontali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552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Lavori a piccoli gruppi</w:t>
            </w:r>
          </w:p>
        </w:tc>
      </w:tr>
      <w:tr w:rsidR="00D24B8D" w:rsidRPr="00732BAC" w14:paraId="28D24777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525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Lezioni interattive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A0EC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Altro: specificare…….</w:t>
            </w:r>
          </w:p>
        </w:tc>
      </w:tr>
      <w:tr w:rsidR="00D24B8D" w:rsidRPr="00732BAC" w14:paraId="43C56DE0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60C6FE2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Nr. Crediti ora previsti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62CE7CD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5476A464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261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B3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14:paraId="0FCAA53E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68D7EFF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Quale obiettivo formativo vi prefiggete e quali modalità di misurazione sono previsti, ovvero come si prevede di rilevare il miglioraramento delle conoscenze formative dei partecipanti.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D4DE15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5B857AE1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ECF" w14:textId="77777777" w:rsidR="00D24B8D" w:rsidRPr="005336F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962" w14:textId="77777777" w:rsidR="00D24B8D" w:rsidRPr="005336F2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4B8D" w:rsidRPr="00732BAC" w14:paraId="54AFAD77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AC7E142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Prevedete il ricorso ad una Segreteria Organizzativa?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1195A72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06A13CEA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734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SI  (fornire tutti i dati necessari alla corretta identificazione)</w:t>
            </w:r>
          </w:p>
          <w:p w14:paraId="491B921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77ADF">
              <w:rPr>
                <w:rFonts w:ascii="Arial" w:eastAsia="Times New Roman" w:hAnsi="Arial" w:cs="Arial"/>
                <w:sz w:val="20"/>
                <w:szCs w:val="20"/>
              </w:rPr>
            </w:r>
            <w:r w:rsidR="00A77AD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AEC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53969134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2AA93ED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proposta formativa  prevede il finanziamento di altri sponsor oltre a GSK?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4F9F0C6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4B8D" w:rsidRPr="00732BAC" w14:paraId="72066B75" w14:textId="77777777" w:rsidTr="00CA30B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759" w14:textId="77777777" w:rsidR="00D24B8D" w:rsidRPr="00F7252B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</w:r>
            <w:r w:rsidR="00A77ADF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r w:rsidRPr="00F725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>SI</w:t>
            </w:r>
          </w:p>
          <w:p w14:paraId="7C1CDAE7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77ADF">
              <w:rPr>
                <w:rFonts w:ascii="Arial" w:eastAsia="Times New Roman" w:hAnsi="Arial" w:cs="Arial"/>
                <w:sz w:val="20"/>
                <w:szCs w:val="20"/>
              </w:rPr>
            </w:r>
            <w:r w:rsidR="00A77AD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7252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D7F" w14:textId="77777777" w:rsidR="00D24B8D" w:rsidRPr="00732BAC" w:rsidRDefault="00D24B8D" w:rsidP="00CA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B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B555E1D" w14:textId="77777777" w:rsidR="00D24B8D" w:rsidRDefault="00D24B8D" w:rsidP="00D24B8D">
      <w:pPr>
        <w:jc w:val="both"/>
        <w:rPr>
          <w:rFonts w:ascii="Arial" w:hAnsi="Arial" w:cs="Arial"/>
          <w:b/>
          <w:szCs w:val="20"/>
          <w:u w:val="single"/>
        </w:rPr>
      </w:pPr>
    </w:p>
    <w:p w14:paraId="15086D0F" w14:textId="77777777" w:rsidR="00D24B8D" w:rsidRDefault="00D24B8D" w:rsidP="00D24B8D">
      <w:pPr>
        <w:jc w:val="both"/>
        <w:rPr>
          <w:rFonts w:ascii="Arial" w:hAnsi="Arial" w:cs="Arial"/>
          <w:b/>
          <w:szCs w:val="20"/>
          <w:u w:val="single"/>
        </w:rPr>
      </w:pPr>
      <w:r w:rsidRPr="00F631AA">
        <w:rPr>
          <w:rFonts w:ascii="Arial" w:hAnsi="Arial" w:cs="Arial"/>
          <w:b/>
          <w:szCs w:val="20"/>
          <w:u w:val="single"/>
        </w:rPr>
        <w:lastRenderedPageBreak/>
        <w:t xml:space="preserve">Si prega di restituire il presente documento completo di </w:t>
      </w:r>
      <w:r>
        <w:rPr>
          <w:rFonts w:ascii="Arial" w:hAnsi="Arial" w:cs="Arial"/>
          <w:b/>
          <w:szCs w:val="20"/>
          <w:u w:val="single"/>
        </w:rPr>
        <w:t>p</w:t>
      </w:r>
      <w:r w:rsidRPr="00F631AA">
        <w:rPr>
          <w:rFonts w:ascii="Arial" w:hAnsi="Arial" w:cs="Arial"/>
          <w:b/>
          <w:szCs w:val="20"/>
          <w:u w:val="single"/>
        </w:rPr>
        <w:t xml:space="preserve">rogramma </w:t>
      </w:r>
      <w:r>
        <w:rPr>
          <w:rFonts w:ascii="Arial" w:hAnsi="Arial" w:cs="Arial"/>
          <w:b/>
          <w:szCs w:val="20"/>
          <w:u w:val="single"/>
        </w:rPr>
        <w:t>s</w:t>
      </w:r>
      <w:r w:rsidRPr="00F631AA">
        <w:rPr>
          <w:rFonts w:ascii="Arial" w:hAnsi="Arial" w:cs="Arial"/>
          <w:b/>
          <w:szCs w:val="20"/>
          <w:u w:val="single"/>
        </w:rPr>
        <w:t xml:space="preserve">cientifico, razionale della proposta formativa, e ogni altro documento </w:t>
      </w:r>
      <w:r>
        <w:rPr>
          <w:rFonts w:ascii="Arial" w:hAnsi="Arial" w:cs="Arial"/>
          <w:b/>
          <w:szCs w:val="20"/>
          <w:u w:val="single"/>
        </w:rPr>
        <w:t xml:space="preserve">da voi </w:t>
      </w:r>
      <w:r w:rsidRPr="00F631AA">
        <w:rPr>
          <w:rFonts w:ascii="Arial" w:hAnsi="Arial" w:cs="Arial"/>
          <w:b/>
          <w:szCs w:val="20"/>
          <w:u w:val="single"/>
        </w:rPr>
        <w:t>ritenuto utile ai fine della valutazione della stessa.</w:t>
      </w:r>
    </w:p>
    <w:p w14:paraId="7F4C88ED" w14:textId="77777777" w:rsidR="00D24B8D" w:rsidRDefault="00D24B8D" w:rsidP="00D24B8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3806">
        <w:rPr>
          <w:rFonts w:ascii="Arial" w:hAnsi="Arial" w:cs="Arial"/>
          <w:b/>
          <w:sz w:val="20"/>
          <w:szCs w:val="20"/>
          <w:u w:val="single"/>
        </w:rPr>
        <w:t>PROPOSTA ECONOMICA DETTAGLIATA</w:t>
      </w:r>
    </w:p>
    <w:p w14:paraId="362DD9F2" w14:textId="316AC71A" w:rsidR="00D24B8D" w:rsidRDefault="00D24B8D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Si </w:t>
      </w:r>
      <w:r w:rsidRPr="00EA7687">
        <w:rPr>
          <w:rFonts w:ascii="Arial" w:eastAsia="Times New Roman" w:hAnsi="Arial" w:cs="Arial"/>
          <w:color w:val="000000"/>
          <w:sz w:val="20"/>
          <w:szCs w:val="20"/>
        </w:rPr>
        <w:t xml:space="preserve">prega di compilare il </w:t>
      </w:r>
      <w:r w:rsidR="00AB6C8A">
        <w:rPr>
          <w:rFonts w:ascii="Arial" w:eastAsia="Times New Roman" w:hAnsi="Arial" w:cs="Arial"/>
          <w:color w:val="000000"/>
          <w:sz w:val="20"/>
          <w:szCs w:val="20"/>
        </w:rPr>
        <w:t xml:space="preserve">presente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documento </w:t>
      </w:r>
      <w:r w:rsidR="00AA7C2F">
        <w:rPr>
          <w:rFonts w:ascii="Arial" w:eastAsia="Times New Roman" w:hAnsi="Arial" w:cs="Arial"/>
          <w:color w:val="000000"/>
          <w:sz w:val="20"/>
          <w:szCs w:val="20"/>
        </w:rPr>
        <w:t xml:space="preserve">relativo alla proposta economica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 allegarlo alla </w:t>
      </w:r>
      <w:r w:rsidR="00AA7C2F">
        <w:rPr>
          <w:rFonts w:ascii="Arial" w:eastAsia="Times New Roman" w:hAnsi="Arial" w:cs="Arial"/>
          <w:color w:val="000000"/>
          <w:sz w:val="20"/>
          <w:szCs w:val="20"/>
        </w:rPr>
        <w:t>richiesta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180ED77B" w14:textId="2A59AB57" w:rsidR="00D24B8D" w:rsidRDefault="00D24B8D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0F02BE" w14:textId="2C646529" w:rsidR="00AB6C8A" w:rsidRPr="00EA7687" w:rsidRDefault="00A77ADF" w:rsidP="00D24B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1539" w:dyaOrig="997" w14:anchorId="22899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8" o:title=""/>
          </v:shape>
          <o:OLEObject Type="Embed" ProgID="Excel.Sheet.12" ShapeID="_x0000_i1025" DrawAspect="Icon" ObjectID="_1705227885" r:id="rId9"/>
        </w:object>
      </w:r>
    </w:p>
    <w:sectPr w:rsidR="00AB6C8A" w:rsidRPr="00EA7687" w:rsidSect="00FE07EB">
      <w:headerReference w:type="default" r:id="rId10"/>
      <w:footerReference w:type="default" r:id="rId11"/>
      <w:pgSz w:w="11906" w:h="16838"/>
      <w:pgMar w:top="2410" w:right="851" w:bottom="113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7AB7" w14:textId="77777777" w:rsidR="00D56370" w:rsidRDefault="00D56370" w:rsidP="002D3D4A">
      <w:r>
        <w:separator/>
      </w:r>
    </w:p>
  </w:endnote>
  <w:endnote w:type="continuationSeparator" w:id="0">
    <w:p w14:paraId="224E8943" w14:textId="77777777" w:rsidR="00D56370" w:rsidRDefault="00D56370" w:rsidP="002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F39C" w14:textId="6B72271E" w:rsidR="00CA30B1" w:rsidRDefault="00CA30B1" w:rsidP="00FE07EB">
    <w:pPr>
      <w:pStyle w:val="Footer"/>
      <w:tabs>
        <w:tab w:val="clear" w:pos="4513"/>
        <w:tab w:val="clear" w:pos="9026"/>
        <w:tab w:val="right" w:pos="10206"/>
      </w:tabs>
    </w:pPr>
    <w:r>
      <w:t>Gennaio 20</w:t>
    </w:r>
    <w:r w:rsidRPr="003530AF">
      <w:rPr>
        <w:noProof/>
        <w:szCs w:val="15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EA8ADE" wp14:editId="56DE0F2F">
              <wp:simplePos x="0" y="0"/>
              <wp:positionH relativeFrom="page">
                <wp:posOffset>540385</wp:posOffset>
              </wp:positionH>
              <wp:positionV relativeFrom="page">
                <wp:posOffset>10246995</wp:posOffset>
              </wp:positionV>
              <wp:extent cx="64836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CD092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06.85pt" to="553.05pt,8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" strokecolor="#544f40 [3213]" strokeweight=".5pt">
              <w10:wrap anchorx="page" anchory="page"/>
            </v:line>
          </w:pict>
        </mc:Fallback>
      </mc:AlternateContent>
    </w:r>
    <w:r w:rsidR="001E0248">
      <w:t>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2555" w14:textId="77777777" w:rsidR="00D56370" w:rsidRDefault="00D56370" w:rsidP="002D3D4A">
      <w:r>
        <w:separator/>
      </w:r>
    </w:p>
  </w:footnote>
  <w:footnote w:type="continuationSeparator" w:id="0">
    <w:p w14:paraId="02E032D3" w14:textId="77777777" w:rsidR="00D56370" w:rsidRDefault="00D56370" w:rsidP="002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8606" w14:textId="77777777" w:rsidR="00CA30B1" w:rsidRPr="00B214B2" w:rsidRDefault="00CA30B1" w:rsidP="00D24B8D">
    <w:pPr>
      <w:pStyle w:val="Primarypageheading"/>
      <w:rPr>
        <w:lang w:val="en-US"/>
      </w:rPr>
    </w:pPr>
    <w:r w:rsidRPr="00B214B2">
      <w:rPr>
        <w:noProof/>
        <w:lang w:val="en-US" w:eastAsia="zh-CN"/>
      </w:rPr>
      <w:t>Independent Medical Education (IME – ECM)</w:t>
    </w:r>
    <w:r>
      <w:rPr>
        <w:noProof/>
        <w:lang w:val="en-US" w:eastAsia="zh-CN"/>
      </w:rPr>
      <w:t xml:space="preserve"> GSK</w:t>
    </w:r>
  </w:p>
  <w:p w14:paraId="630165ED" w14:textId="77777777" w:rsidR="00CA30B1" w:rsidRPr="002D3D4A" w:rsidRDefault="00CA30B1" w:rsidP="002D3D4A">
    <w:pPr>
      <w:pStyle w:val="Supportingpagehead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C41BE" wp14:editId="3832C634">
              <wp:simplePos x="0" y="0"/>
              <wp:positionH relativeFrom="page">
                <wp:posOffset>536575</wp:posOffset>
              </wp:positionH>
              <wp:positionV relativeFrom="page">
                <wp:posOffset>1271270</wp:posOffset>
              </wp:positionV>
              <wp:extent cx="6483600" cy="0"/>
              <wp:effectExtent l="0" t="0" r="127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52B91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25pt,100.1pt" to="552.7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" strokecolor="#f36633 [3204]" strokeweight=".5pt">
              <w10:wrap anchorx="page" anchory="page"/>
            </v:line>
          </w:pict>
        </mc:Fallback>
      </mc:AlternateContent>
    </w: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1E0D"/>
    <w:multiLevelType w:val="hybridMultilevel"/>
    <w:tmpl w:val="448ADBAE"/>
    <w:lvl w:ilvl="0" w:tplc="4A7A7A3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7589C"/>
    <w:multiLevelType w:val="hybridMultilevel"/>
    <w:tmpl w:val="B0426874"/>
    <w:lvl w:ilvl="0" w:tplc="4A7A7A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544F4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544F4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544F4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544F4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544F4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544F4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544F4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544F4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544F40" w:themeColor="text1"/>
      </w:rPr>
    </w:lvl>
  </w:abstractNum>
  <w:abstractNum w:abstractNumId="4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8D"/>
    <w:rsid w:val="000746BF"/>
    <w:rsid w:val="000F0B1C"/>
    <w:rsid w:val="000F7ACD"/>
    <w:rsid w:val="001670CB"/>
    <w:rsid w:val="00167AF0"/>
    <w:rsid w:val="001E0248"/>
    <w:rsid w:val="001E4DE7"/>
    <w:rsid w:val="001E5EA3"/>
    <w:rsid w:val="001F0538"/>
    <w:rsid w:val="001F763B"/>
    <w:rsid w:val="00211DF2"/>
    <w:rsid w:val="002D3D4A"/>
    <w:rsid w:val="003765EC"/>
    <w:rsid w:val="00383BB6"/>
    <w:rsid w:val="00384883"/>
    <w:rsid w:val="00425AB5"/>
    <w:rsid w:val="00457D6F"/>
    <w:rsid w:val="00486024"/>
    <w:rsid w:val="00591FBE"/>
    <w:rsid w:val="005D795D"/>
    <w:rsid w:val="005E6CEC"/>
    <w:rsid w:val="006466D4"/>
    <w:rsid w:val="006748BF"/>
    <w:rsid w:val="007234FB"/>
    <w:rsid w:val="0072367E"/>
    <w:rsid w:val="00736FD0"/>
    <w:rsid w:val="007609C0"/>
    <w:rsid w:val="008274F8"/>
    <w:rsid w:val="008C5AD0"/>
    <w:rsid w:val="00900E96"/>
    <w:rsid w:val="00930397"/>
    <w:rsid w:val="00942917"/>
    <w:rsid w:val="009571BC"/>
    <w:rsid w:val="009818EB"/>
    <w:rsid w:val="00982DDD"/>
    <w:rsid w:val="00994A5B"/>
    <w:rsid w:val="009A4209"/>
    <w:rsid w:val="009D2C95"/>
    <w:rsid w:val="009E3EA2"/>
    <w:rsid w:val="009E59FA"/>
    <w:rsid w:val="00A35782"/>
    <w:rsid w:val="00A77ADF"/>
    <w:rsid w:val="00A93B13"/>
    <w:rsid w:val="00AA7C2F"/>
    <w:rsid w:val="00AA7DCE"/>
    <w:rsid w:val="00AB6C8A"/>
    <w:rsid w:val="00AD4F86"/>
    <w:rsid w:val="00B40DCB"/>
    <w:rsid w:val="00B77196"/>
    <w:rsid w:val="00B9601B"/>
    <w:rsid w:val="00BB2F76"/>
    <w:rsid w:val="00BE0618"/>
    <w:rsid w:val="00C16315"/>
    <w:rsid w:val="00C74E3B"/>
    <w:rsid w:val="00CA30B1"/>
    <w:rsid w:val="00CE2344"/>
    <w:rsid w:val="00D24B8D"/>
    <w:rsid w:val="00D55115"/>
    <w:rsid w:val="00D56370"/>
    <w:rsid w:val="00D56495"/>
    <w:rsid w:val="00DA07C9"/>
    <w:rsid w:val="00E14094"/>
    <w:rsid w:val="00E31C1A"/>
    <w:rsid w:val="00E55F09"/>
    <w:rsid w:val="00ED411C"/>
    <w:rsid w:val="00F62768"/>
    <w:rsid w:val="00F8028D"/>
    <w:rsid w:val="00FA65A7"/>
    <w:rsid w:val="00FB6EA6"/>
    <w:rsid w:val="00FE07EB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84BF6"/>
  <w15:docId w15:val="{EAF2F6E1-42AD-40F4-829C-F67B3014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544F40" w:themeColor="text1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8D"/>
    <w:rPr>
      <w:rFonts w:eastAsiaTheme="minorEastAsia" w:cstheme="minorBidi"/>
      <w:color w:val="auto"/>
      <w:sz w:val="22"/>
      <w:szCs w:val="22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4A"/>
  </w:style>
  <w:style w:type="paragraph" w:styleId="Footer">
    <w:name w:val="footer"/>
    <w:basedOn w:val="Normal"/>
    <w:link w:val="FooterChar"/>
    <w:uiPriority w:val="99"/>
    <w:unhideWhenUsed/>
    <w:rsid w:val="00FE07EB"/>
    <w:pPr>
      <w:tabs>
        <w:tab w:val="center" w:pos="4513"/>
        <w:tab w:val="right" w:pos="902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E07EB"/>
    <w:rPr>
      <w:color w:val="544F40" w:themeColor="text1"/>
      <w:sz w:val="15"/>
    </w:rPr>
  </w:style>
  <w:style w:type="paragraph" w:customStyle="1" w:styleId="Primarypageheading">
    <w:name w:val="Primary page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26"/>
      <w:szCs w:val="26"/>
    </w:rPr>
  </w:style>
  <w:style w:type="paragraph" w:customStyle="1" w:styleId="Supportingpageheading">
    <w:name w:val="Supporting page heading"/>
    <w:qFormat/>
    <w:rsid w:val="00FA65A7"/>
    <w:pPr>
      <w:spacing w:after="0" w:line="240" w:lineRule="auto"/>
    </w:pPr>
    <w:rPr>
      <w:rFonts w:ascii="Georgia" w:hAnsi="Georgia"/>
      <w:sz w:val="26"/>
      <w:szCs w:val="26"/>
    </w:rPr>
  </w:style>
  <w:style w:type="paragraph" w:customStyle="1" w:styleId="Primarycoverheading">
    <w:name w:val="Primary cover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52"/>
    </w:rPr>
  </w:style>
  <w:style w:type="paragraph" w:customStyle="1" w:styleId="Supportingcoverheading">
    <w:name w:val="Supporting cover heading"/>
    <w:qFormat/>
    <w:rsid w:val="00FA65A7"/>
    <w:pPr>
      <w:spacing w:after="0" w:line="240" w:lineRule="auto"/>
    </w:pPr>
    <w:rPr>
      <w:rFonts w:ascii="Georgia" w:hAnsi="Georgia"/>
      <w:color w:val="544F40" w:themeColor="accent2"/>
      <w:sz w:val="52"/>
    </w:rPr>
  </w:style>
  <w:style w:type="paragraph" w:customStyle="1" w:styleId="Bodyheading">
    <w:name w:val="Body heading"/>
    <w:qFormat/>
    <w:rsid w:val="00E55F09"/>
    <w:pPr>
      <w:spacing w:after="0" w:line="240" w:lineRule="auto"/>
    </w:pPr>
    <w:rPr>
      <w:rFonts w:asciiTheme="majorHAnsi" w:hAnsiTheme="majorHAnsi" w:cstheme="majorHAnsi"/>
      <w:b/>
      <w:color w:val="F36633" w:themeColor="accent1"/>
    </w:rPr>
  </w:style>
  <w:style w:type="paragraph" w:customStyle="1" w:styleId="Bodysubheading">
    <w:name w:val="Body subheading"/>
    <w:qFormat/>
    <w:rsid w:val="00E55F09"/>
    <w:pPr>
      <w:spacing w:after="0" w:line="240" w:lineRule="auto"/>
    </w:pPr>
    <w:rPr>
      <w:rFonts w:asciiTheme="majorHAnsi" w:hAnsiTheme="majorHAnsi" w:cstheme="majorHAnsi"/>
      <w:b/>
    </w:rPr>
  </w:style>
  <w:style w:type="paragraph" w:customStyle="1" w:styleId="Bodycopy">
    <w:name w:val="Body copy"/>
    <w:qFormat/>
    <w:rsid w:val="005E6CEC"/>
    <w:pPr>
      <w:spacing w:after="0" w:line="240" w:lineRule="auto"/>
    </w:p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Bullet">
    <w:name w:val="List Bullet"/>
    <w:basedOn w:val="Normal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qFormat/>
    <w:rsid w:val="00FE07EB"/>
    <w:pPr>
      <w:spacing w:after="0" w:line="240" w:lineRule="auto"/>
    </w:pPr>
    <w:rPr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TableNormal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544F4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8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6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6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2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299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shd w:val="clear" w:color="auto" w:fill="008A00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leGrid1"/>
    <w:uiPriority w:val="99"/>
    <w:rsid w:val="006748BF"/>
    <w:rPr>
      <w:szCs w:val="20"/>
      <w:lang w:val="it-IT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44F4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F36633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D56495"/>
    <w:pPr>
      <w:spacing w:before="100" w:after="0" w:line="240" w:lineRule="auto"/>
    </w:pPr>
    <w:rPr>
      <w:color w:val="F36633" w:themeColor="accent1"/>
      <w:sz w:val="16"/>
    </w:rPr>
  </w:style>
  <w:style w:type="paragraph" w:styleId="ListParagraph">
    <w:name w:val="List Paragraph"/>
    <w:basedOn w:val="Normal"/>
    <w:uiPriority w:val="34"/>
    <w:qFormat/>
    <w:rsid w:val="00D24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B8D"/>
    <w:rPr>
      <w:color w:val="F36633" w:themeColor="hyperlink"/>
      <w:u w:val="single"/>
    </w:rPr>
  </w:style>
  <w:style w:type="character" w:customStyle="1" w:styleId="Bodytext2">
    <w:name w:val="Body text (2)"/>
    <w:basedOn w:val="DefaultParagraphFont"/>
    <w:uiPriority w:val="99"/>
    <w:rsid w:val="00D24B8D"/>
    <w:rPr>
      <w:rFonts w:ascii="Arial" w:hAnsi="Arial" w:cs="Arial"/>
      <w:b/>
      <w:bCs/>
      <w:color w:val="AC5D61"/>
      <w:spacing w:val="-6"/>
      <w:sz w:val="28"/>
      <w:szCs w:val="28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rsid w:val="00D24B8D"/>
    <w:rPr>
      <w:rFonts w:ascii="Arial" w:hAnsi="Arial" w:cs="Arial"/>
      <w:spacing w:val="8"/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D24B8D"/>
    <w:pPr>
      <w:widowControl w:val="0"/>
      <w:shd w:val="clear" w:color="auto" w:fill="FFFFFF"/>
      <w:spacing w:before="180" w:after="180" w:line="259" w:lineRule="exact"/>
      <w:ind w:hanging="3380"/>
      <w:jc w:val="both"/>
    </w:pPr>
    <w:rPr>
      <w:rFonts w:ascii="Arial" w:eastAsiaTheme="minorHAnsi" w:hAnsi="Arial" w:cs="Arial"/>
      <w:color w:val="544F40" w:themeColor="text1"/>
      <w:spacing w:val="8"/>
      <w:sz w:val="15"/>
      <w:szCs w:val="15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86"/>
    <w:rPr>
      <w:rFonts w:eastAsiaTheme="minorEastAsia" w:cstheme="minorBidi"/>
      <w:color w:val="auto"/>
      <w:szCs w:val="20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86"/>
    <w:rPr>
      <w:rFonts w:eastAsiaTheme="minorEastAsia" w:cstheme="minorBidi"/>
      <w:b/>
      <w:bCs/>
      <w:color w:val="auto"/>
      <w:szCs w:val="20"/>
      <w:lang w:val="it-IT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D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k@gsk.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GSK%20A4%20Basic%20Template%202018%20STRAPLIN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44F40"/>
      </a:dk1>
      <a:lt1>
        <a:srgbClr val="FFFFFF"/>
      </a:lt1>
      <a:dk2>
        <a:srgbClr val="15717D"/>
      </a:dk2>
      <a:lt2>
        <a:srgbClr val="F36633"/>
      </a:lt2>
      <a:accent1>
        <a:srgbClr val="F36633"/>
      </a:accent1>
      <a:accent2>
        <a:srgbClr val="544F40"/>
      </a:accent2>
      <a:accent3>
        <a:srgbClr val="008A00"/>
      </a:accent3>
      <a:accent4>
        <a:srgbClr val="BC1077"/>
      </a:accent4>
      <a:accent5>
        <a:srgbClr val="40488D"/>
      </a:accent5>
      <a:accent6>
        <a:srgbClr val="ED003C"/>
      </a:accent6>
      <a:hlink>
        <a:srgbClr val="F36633"/>
      </a:hlink>
      <a:folHlink>
        <a:srgbClr val="F3663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GSK A4 Basic Template 2018 STRAPLINE</Template>
  <TotalTime>60</TotalTime>
  <Pages>5</Pages>
  <Words>1304</Words>
  <Characters>7827</Characters>
  <Application>Microsoft Office Word</Application>
  <DocSecurity>0</DocSecurity>
  <Lines>137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 STRAPLINE</vt:lpstr>
    </vt:vector>
  </TitlesOfParts>
  <Company>GSK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 STRAPLINE</dc:title>
  <dc:creator>miv44684</dc:creator>
  <cp:lastModifiedBy>Chiara Crescini</cp:lastModifiedBy>
  <cp:revision>29</cp:revision>
  <dcterms:created xsi:type="dcterms:W3CDTF">2022-01-18T09:12:00Z</dcterms:created>
  <dcterms:modified xsi:type="dcterms:W3CDTF">2022-02-01T12:38:00Z</dcterms:modified>
</cp:coreProperties>
</file>